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40" w:rsidRDefault="00DD4740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Ansi="仿宋_GB2312" w:cs="Times New Roman"/>
          <w:sz w:val="32"/>
          <w:szCs w:val="32"/>
        </w:rPr>
        <w:tab/>
      </w:r>
      <w:r>
        <w:rPr>
          <w:rFonts w:ascii="仿宋_GB2312" w:eastAsia="仿宋_GB2312" w:hAnsi="仿宋_GB2312" w:cs="Times New Roman"/>
          <w:sz w:val="32"/>
          <w:szCs w:val="32"/>
        </w:rPr>
        <w:tab/>
      </w:r>
    </w:p>
    <w:p w:rsidR="00DD4740" w:rsidRDefault="00DD4740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</w:p>
    <w:p w:rsidR="00DD4740" w:rsidRDefault="00DD4740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第一批列入全国乡村旅游重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点村名录乡村名单</w:t>
      </w:r>
    </w:p>
    <w:p w:rsidR="00DD4740" w:rsidRDefault="00DD4740">
      <w:pPr>
        <w:rPr>
          <w:rFonts w:ascii="黑体" w:eastAsia="黑体" w:hAnsi="黑体" w:cs="Times New Roman"/>
          <w:sz w:val="32"/>
          <w:szCs w:val="32"/>
        </w:rPr>
      </w:pP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北京市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怀柔区渤海镇北沟村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延庆区井庄镇柳沟村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密云区古北口镇古北口村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房山区周口店镇黄山店村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怀柔区喇叭沟门满族乡中榆树店村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门头沟区斋堂镇灵水村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顺义区龙湾屯镇柳庄户村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延庆区刘斌堡乡姚官岭村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门头沟区斋堂镇马栏村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天津市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蓟州区下营镇常州村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蓟州区渔阳镇西井峪村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蓟州区下营镇郭家沟村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蓟州区穿芳峪镇小穿芳峪村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蓟州区穿芳峪镇毛家峪村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蓟州区穿芳峪镇大巨各庄村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蓟州区上仓镇程家庄村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河北省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石家庄市平山县岗南镇李家庄村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邯郸市馆陶县寿山寺乡寿山寺东村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衡水市武强县周窝镇周窝村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保定市涞水县三坡镇百里峡村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张家口市蔚县暖泉镇西古堡村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雄安新区雄县张岗乡王村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唐山市曹妃甸区十里海养殖场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邢台市沙河市柴关乡王硇村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保定市竞秀区江城乡大激店村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石家庄市正定县正定镇塔元庄村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秦皇岛市北戴河区北戴河村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山西省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晋中市昔阳县大寨镇大寨村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吕梁市汾阳市贾家庄镇贾家庄村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阳泉市平定县娘子关镇娘子关村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长治市上党区振兴新区振兴村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忻州市岢岚县宋家沟乡宋家沟村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晋城市城区北石店镇司徒村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晋中市平遥县段村镇横坡村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临汾市乡宁县关王庙乡坂儿上村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内蒙古自治区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巴彦淖尔市临河区狼山镇富强村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呼伦贝尔市额尔古纳市蒙兀室韦苏木室韦村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鄂尔多斯市乌审旗无定河镇巴图湾村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赤峰市喀喇沁旗西桥镇雷家营子村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呼和浩特市新城区保合少镇恼包村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兴安盟乌兰浩特市义勒力特镇义勒力特嘎查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包头市土默特右旗沟门镇西湾村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呼伦贝尔市鄂伦春自治旗大杨树镇多布库尔猎民村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通辽市科左后旗散都苏木车家窝堡村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辽宁省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丹东市凤城市凤山区大梨树村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沈阳市沈北新区石佛寺街道石佛一村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大连市旅顺口区水师营街道小南村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本溪市本溪县小市镇同江峪村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锦州市凌海市翠岩镇牤牛屯村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阜新市细河区四合镇黄家沟村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鞍山市千山风景名胜区温泉街道上石桥村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丹东市东港市北井子镇獐岛村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抚顺市新宾满族自治县永陵镇赫图阿拉村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吉林省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松原市前郭尔罗斯蒙古族自治县查干湖渔场查干湖屯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延边朝鲜族自治州和龙市东城镇光东村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延边朝鲜族自治州和龙市西城镇金达莱村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吉林市龙潭区乌拉街满族镇韩屯村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长白山保护开发区管理委员会池南区漫江村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长春市净月高新技术产业开发区玉潭镇友好村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辽源市东辽县安石镇朝阳村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黑龙江省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双鸭山市饶河县西林子乡小南河村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大兴安岭地区漠河市北极镇北红村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哈尔滨市宾县宾州镇友联村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牡丹江市宁安市渤海镇小朱家村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大庆市杜尔伯特蒙古族自治县环湖镇南岗村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七台河市勃利县青山乡奋斗村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伊春市新青区松林林场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双鸭山市饶河县四排乡四排赫哲族村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牡丹江市西安区海南乡中兴村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齐齐哈尔市铁锋区扎龙镇查罕诺村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上海市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金山区山阳镇渔业村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奉贤区青村镇吴房村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崇明区竖新镇仙桥村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闵行区浦江镇革新村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崇明区竖新镇前卫村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嘉定区马陆镇大裕村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江苏省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徐州市贾汪区潘安湖街道马庄村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无锡市宜兴市湖</w:t>
      </w:r>
      <w:r>
        <w:rPr>
          <w:rFonts w:ascii="宋体" w:hAnsi="宋体" w:cs="宋体" w:hint="eastAsia"/>
          <w:sz w:val="32"/>
          <w:szCs w:val="32"/>
        </w:rPr>
        <w:t>㳇</w:t>
      </w:r>
      <w:r>
        <w:rPr>
          <w:rFonts w:ascii="仿宋_GB2312" w:eastAsia="仿宋_GB2312" w:hAnsi="仿宋_GB2312" w:cs="仿宋_GB2312" w:hint="eastAsia"/>
          <w:sz w:val="32"/>
          <w:szCs w:val="32"/>
        </w:rPr>
        <w:t>镇洑西村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南京市江宁区江宁街道黄龙岘茶文化村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常州市溧阳市戴埠镇李家园村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苏州市张家港市南丰镇永联村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淮安市洪泽区老子山镇龟山村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常州市金坛区薛埠镇仙姑村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无锡市锡山区东港镇山联村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南京市浦口区江浦街道不老村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苏州市常熟市支塘镇蒋巷村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盐城市大丰区大中街道恒北村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南通市海门市常乐镇颐生村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泰州市泰兴市黄桥镇祁巷村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浙江省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湖州市长兴县水口乡顾渚村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湖州市安吉县天荒坪镇余村村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杭州市淳安县枫树岭镇下姜村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舟山市嵊泗县花鸟乡花鸟村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金华市兰溪市诸葛镇诸葛八卦村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衢州市开化县华埠镇金星村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丽水市龙泉市宝溪乡溪头村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宁波市宁海县前童镇鹿山村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嘉兴市秀洲区新塍镇潘家浜村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衢州市江山市大陈乡大陈村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台州市仙居县淡竹乡下叶村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宁波市奉化区萧王庙街道滕头村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丽水市遂昌县湖山乡红星坪村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温州市泰顺县竹里畲乡竹里村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安徽省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黄山市黟县宏村镇宏村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滁州市凤阳县小溪河镇小岗村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宣城市泾县桃花潭镇查济村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宿州市砀山县良梨镇良梨村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黄山市徽州区西溪南镇西溪南村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合肥市巢湖市半汤街道汤山村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安庆市太湖县晋熙镇梅河村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滁州市天长市铜城镇龙岗村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安庆市岳西县黄尾镇黄尾村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安庆市潜山市天柱山镇茶庄村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宣城市宁国市云梯乡千秋村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宣城市广德县太极洞风景区桃园村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福建省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三明市泰宁县杉城镇际溪村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龙岩市连城县宣和乡培田村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漳州市南靖县梅林镇官洋村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宁德市寿宁县下党乡下党村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平潭综合实验区流水镇北港村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三明市尤溪县洋中镇桂峰村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宁德市寿宁县犀溪镇西浦村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漳州市长泰县马洋溪生态旅游区山重村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泉州市惠安县崇武镇大岞村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宁德市福安市溪潭镇廉村村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南平市政和县石屯镇石圳村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江西省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上饶市婺源县江湾镇栗木坑村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赣州市大余县黄龙镇大龙村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上饶市婺源县赋春镇源头村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吉安市井冈山市大陇镇大陇村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新余市仙女湖风景名胜区仰天岗办事处孝头村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宜春市靖安县中源乡三坪村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抚州市资溪县乌石镇新月村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赣州市龙南县临塘乡东坑村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鹰潭市余江区杨溪乡琯溪村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九江市永修县柘林镇易家河村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吉安市井冈山市厦坪镇菖蒲村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南昌市南昌县黄马乡凤凰村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山东省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淄博市博山区池上镇中郝峪村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威海市荣成市宁津街道东楮岛村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临沂市沂南县铜井镇竹泉村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潍坊市青州市王府街道井塘村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临沂市沂水县院东头镇桃棵子村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泰安市岱岳区道朗镇里峪村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济宁市邹城市石墙镇上九山村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济宁市梁山县大路口乡贾堌堆村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临沂市兰陵县苍山街道压油沟村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日照市莒县东莞镇赵家石河村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河南省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洛阳市栾川县潭头镇重渡村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南阳市西峡县太平镇东坪村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焦作市温县赵堡镇陈家沟村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三门峡市卢氏县官道口镇新坪村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开封市兰考县东坝头乡张庄村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信阳市新县八里畈镇丁李湾村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郑州市新郑市龙湖镇泰山村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驻马店市平舆县东皇街道大王寨村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周口市淮阳县城关回族镇从庄村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鹤壁市淇县灵山街道赵庄村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湖北省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荆州市石首市桃花山镇李花山村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黄冈市蕲春县檀林镇雾云山村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襄阳市保康县马桥镇尧治河村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十堰市竹山县文峰乡太和村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咸宁市通山县林桥镇石门村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孝感市大悟县新城镇金岭村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荆门市钟祥市客店镇南庄村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恩施土家族苗族自治州利川市南坪乡营上村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恩施土家族苗族自治州恩施市白杨坪乡洞下槽村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宜昌市五峰县采花乡栗子坪村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神农架林区宋洛乡盘龙村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湖南省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湘西土家族苗族自治州花垣县双龙镇十八洞村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郴州市汝城县文明瑶族乡沙洲瑶族村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湘潭市韶山市银田镇银田村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益阳市南县乌嘴乡罗文村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张家界市慈利县三官寺土家族乡罗潭村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长沙市长沙县果园镇浔龙河村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娄底市双峰县杏子铺镇双源村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常德市安乡县安康乡仙桃村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永州市江永县兰溪瑶族乡勾蓝瑶村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衡阳市衡阳县西渡镇新桥村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岳阳市汨罗市白水镇西长村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广东省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梅州市大埔县西河镇北塘村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湛江市霞山区特呈岛村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茂名市信宜市镇隆镇八坊村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河源市源城区埔前镇陂角村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惠州市龙门县南昆山生态旅游区中坪尾村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东莞市茶山镇南社村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佛山市顺德区杏坛镇逢简村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韶关市仁化县丹霞街道瑶塘新村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江门市台山市斗山镇浮石村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汕尾市陆河县水唇镇罗洞村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广西壮族自治区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贺州市富川瑶族自治县朝东镇岔山村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崇左市大新县堪圩乡明仕村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桂林市龙胜各族自治县龙脊镇大寨村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柳州市三江侗族自治县八江镇布央村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河池市巴马瑶族自治县那桃乡平林村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贵港市覃塘区覃塘街道龙凤村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南宁市马山县古零镇小都百屯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来宾市金秀瑶族自治县六巷乡大岭村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桂林市灵川县大圩镇袁家村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柳州市融水苗族自治县四荣乡荣地村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百色市田阳县五村镇巴某村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海南省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琼中黎族苗族自治县红毛镇什寒村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三亚市吉阳区中廖村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澄迈县老城镇罗驿村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白沙黎族自治县元门乡罗帅村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儋州市木棠镇铁匠村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海口市美兰区演丰镇山尾头村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定安县龙湖镇高林村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海口市秀英区永兴镇冯塘村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重庆市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永川区南大街街道黄瓜山村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武隆区仙女山镇荆竹村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合川区涞滩镇二佛村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万盛经济技术开发区关坝镇凉风村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大足区宝顶镇慈航社区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垫江县新民镇明月村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沙坪坝区曾家镇虎峰山村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荣昌区万灵镇大荣寨社区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巫溪县古路镇观峰村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四川省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成都市蒲江县甘溪镇明月村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德阳市绵竹市孝德镇年画村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成都市郫都区唐昌街道战旗村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凉山彝族自治州昭觉县支尓莫乡阿土列尔村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眉山市丹棱县顺龙乡幸福村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甘孜藏族自治州丹巴县聂呷乡甲居二村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成都市彭州市龙门山镇宝山村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乐山市峨边县黑竹沟镇底底古村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南充市阆中市天林乡五龙村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成都市都江堰市柳街镇七里社区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泸州市纳溪区大渡口镇民强村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达州市宣汉县三墩土家族乡大窝村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贵州省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遵义市播州区枫香镇花茂村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铜仁市江口县太平镇云舍村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黔东南苗族侗族自治州台江县老屯乡长滩村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六盘水市盘州市淤泥乡岩博村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安顺市平坝区乐平镇塘约村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黔南布依族苗族自治州惠水县好花红镇好花红村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遵义市播州区平正仡佬族乡团结村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遵义市新蒲新区新舟镇槐安村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贵阳市开阳县南江布依族苗族乡龙广村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黔西南布依族苗族自治州兴义市万峰林街道上纳灰村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六盘水市水城县蟠龙镇百车河村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毕节市大方县核桃乡木寨村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云南省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大理白族自治州大理市双廊镇双廊村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大理白族自治州大理市双廊镇大建旁村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文山壮族苗族自治州丘北县双龙营镇仙人洞村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普洱市宁洱哈尼族彝族自治县同心镇那柯里村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昆明市安宁市温泉街道温泉小村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红河哈尼族彝族自治州建水县西庄镇团山村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昆明市宜良县耿家营乡河湾村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西双版纳傣族自治州勐海县打洛镇勐景来村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玉溪市红塔区大营街道大营街社区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丽江市古城区大研街道义尚社区文林村民小组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西双版纳傣族自治州勐腊县勐腊镇曼龙勒村民小组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曲靖市罗平县鲁布革乡腊者村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普洱市思茅区南屏镇曼连社区高家寨村民小组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西藏自治区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拉萨市尼木县卡如乡卡如村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林芝市波密县古乡巴卡村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林芝市巴宜区林芝镇真巴村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昌都市江达县岗托镇岗托村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那曲市尼玛县文部乡文布南村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拉萨市当雄县羊八井镇巴嘎村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拉萨市达孜区德庆镇白纳村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山南市隆子县玉麦乡玉麦村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山南市错那县麻麻门巴民族乡麻麻村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陕西省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咸阳市礼泉县烟霞镇袁家村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商洛市商南县金丝峡镇太子坪村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商洛市柞水县营盘镇朱家湾村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榆林市佳县坑镇赤牛坬村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铜川市耀州区石柱镇马咀村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渭南市白水县杜康镇和家卓村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汉中市留坝县火烧店镇堰坎村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安康市石泉县饶峰镇胜利村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宝鸡市太白县黄柏塬镇黄柏塬村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韩城市西庄镇党家村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安康市岚皋县四季镇天坪村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甘肃省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酒泉市敦煌市月牙泉镇月牙泉村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庆阳市华池县南梁镇荔园堡村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甘南藏族自治州卓尼县木耳镇博峪村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武威市天祝藏族自治县天堂镇天堂村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临夏回族自治州临夏市折桥镇折桥村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甘南藏族自治州碌曲县尕海乡尕秀村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酒泉市敦煌市阳关镇龙勒村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陇南市康县长坝镇花桥村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张掖市民乐县民联镇东寨村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甘南藏族自治州夏河县曲奥乡香告村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庆阳市西峰区显胜乡毛寺村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张掖市临泽县板桥镇红沟村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青海省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西宁市湟中县拦隆口镇拦一村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海东市互助土族自治县东和乡麻吉村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西宁市湟中县土门关乡上山庄村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西宁市大通回族土族自治县乡朔北乡边麻沟村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西宁市湟中县田家寨镇田家寨村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海西蒙古族藏族自治州乌兰县茶卡镇莫河骆驼场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海东市互助土族自治县威远镇卓扎滩村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西宁市湟源县日月藏族乡兔儿干村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宁夏回族自治区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中卫市沙坡头区迎水桥镇沙坡头村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固原市西吉县吉强镇龙王坝村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固原市隆德县陈靳乡新和村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银川市永宁县闽宁镇原隆村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固原市隆德县城关镇红崖村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石嘴山市大武口区长胜街道龙泉村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吴忠市利通区上桥镇牛家坊村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银川市西夏区镇北堡镇镇北堡村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吴忠市盐池县高沙窝镇兴武营村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新疆维吾尔自治区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乌鲁木齐市乌鲁木齐县水西沟镇平西梁村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阿勒泰地区布尔津县禾木喀纳斯蒙古族乡禾木村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伊犁哈萨克自治州特克斯县喀拉达拉镇琼库什台村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吐鲁番市高昌区亚尔镇上湖村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塔城地区额敏县加尔布拉克农场酒花村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巴音郭楞蒙古自治州库尔勒市巴州阿瓦提农场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克拉玛依市乌尔禾区乌尔禾镇哈克村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哈密市巴里坤哈萨克自治县石人子乡石人子村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阿克苏地区阿瓦提县英艾日克镇恰其村</w:t>
      </w:r>
    </w:p>
    <w:p w:rsidR="00DD4740" w:rsidRDefault="00DD4740" w:rsidP="007D6C6C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新疆生产建设兵团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第四师可克达拉市</w:t>
      </w:r>
      <w:r>
        <w:rPr>
          <w:rFonts w:ascii="仿宋_GB2312" w:eastAsia="仿宋_GB2312" w:hAnsi="仿宋_GB2312" w:cs="仿宋_GB2312"/>
          <w:sz w:val="32"/>
          <w:szCs w:val="32"/>
        </w:rPr>
        <w:t>62</w:t>
      </w:r>
      <w:r>
        <w:rPr>
          <w:rFonts w:ascii="仿宋_GB2312" w:eastAsia="仿宋_GB2312" w:hAnsi="仿宋_GB2312" w:cs="仿宋_GB2312" w:hint="eastAsia"/>
          <w:sz w:val="32"/>
          <w:szCs w:val="32"/>
        </w:rPr>
        <w:t>团金边镇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第十师北屯市</w:t>
      </w:r>
      <w:r>
        <w:rPr>
          <w:rFonts w:ascii="仿宋_GB2312" w:eastAsia="仿宋_GB2312" w:hAnsi="仿宋_GB2312" w:cs="仿宋_GB2312"/>
          <w:sz w:val="32"/>
          <w:szCs w:val="32"/>
        </w:rPr>
        <w:t>185</w:t>
      </w:r>
      <w:r>
        <w:rPr>
          <w:rFonts w:ascii="仿宋_GB2312" w:eastAsia="仿宋_GB2312" w:hAnsi="仿宋_GB2312" w:cs="仿宋_GB2312" w:hint="eastAsia"/>
          <w:sz w:val="32"/>
          <w:szCs w:val="32"/>
        </w:rPr>
        <w:t>团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连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第二师铁门关市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团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连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第一师阿拉尔市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团</w:t>
      </w:r>
      <w:r>
        <w:rPr>
          <w:rFonts w:ascii="仿宋_GB2312" w:eastAsia="仿宋_GB2312" w:hAnsi="仿宋_GB2312" w:cs="仿宋_GB231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连</w:t>
      </w:r>
    </w:p>
    <w:p w:rsidR="00DD4740" w:rsidRDefault="00DD4740" w:rsidP="007D6C6C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第八师石河子市</w:t>
      </w:r>
      <w:r>
        <w:rPr>
          <w:rFonts w:ascii="仿宋_GB2312" w:eastAsia="仿宋_GB2312" w:hAnsi="仿宋_GB2312" w:cs="仿宋_GB2312"/>
          <w:sz w:val="32"/>
          <w:szCs w:val="32"/>
        </w:rPr>
        <w:t>152</w:t>
      </w:r>
      <w:r>
        <w:rPr>
          <w:rFonts w:ascii="仿宋_GB2312" w:eastAsia="仿宋_GB2312" w:hAnsi="仿宋_GB2312" w:cs="仿宋_GB2312" w:hint="eastAsia"/>
          <w:sz w:val="32"/>
          <w:szCs w:val="32"/>
        </w:rPr>
        <w:t>团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连</w:t>
      </w:r>
    </w:p>
    <w:p w:rsidR="00DD4740" w:rsidRDefault="00DD4740" w:rsidP="003B2E0A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第四师可克达拉市</w:t>
      </w:r>
      <w:r>
        <w:rPr>
          <w:rFonts w:ascii="仿宋_GB2312" w:eastAsia="仿宋_GB2312" w:hAnsi="仿宋_GB2312" w:cs="仿宋_GB2312"/>
          <w:sz w:val="32"/>
          <w:szCs w:val="32"/>
        </w:rPr>
        <w:t>78</w:t>
      </w:r>
      <w:r>
        <w:rPr>
          <w:rFonts w:ascii="仿宋_GB2312" w:eastAsia="仿宋_GB2312" w:hAnsi="仿宋_GB2312" w:cs="仿宋_GB2312" w:hint="eastAsia"/>
          <w:sz w:val="32"/>
          <w:szCs w:val="32"/>
        </w:rPr>
        <w:t>团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连</w:t>
      </w:r>
    </w:p>
    <w:sectPr w:rsidR="00DD4740" w:rsidSect="00C778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40" w:rsidRDefault="00DD4740" w:rsidP="00C778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D4740" w:rsidRDefault="00DD4740" w:rsidP="00C778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40" w:rsidRDefault="00DD4740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DD4740" w:rsidRDefault="00DD4740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40" w:rsidRDefault="00DD4740" w:rsidP="00C778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D4740" w:rsidRDefault="00DD4740" w:rsidP="00C778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B74F25"/>
    <w:rsid w:val="003B2E0A"/>
    <w:rsid w:val="00746948"/>
    <w:rsid w:val="007D6C6C"/>
    <w:rsid w:val="00C778BB"/>
    <w:rsid w:val="00DD4740"/>
    <w:rsid w:val="0C6164EA"/>
    <w:rsid w:val="13980FB0"/>
    <w:rsid w:val="1EA338BA"/>
    <w:rsid w:val="21E04635"/>
    <w:rsid w:val="2ED2764C"/>
    <w:rsid w:val="40E16284"/>
    <w:rsid w:val="69B74F25"/>
    <w:rsid w:val="7C63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B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21D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778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21DE"/>
    <w:rPr>
      <w:rFonts w:ascii="Calibri" w:hAnsi="Calibri" w:cs="Calibri"/>
      <w:sz w:val="18"/>
      <w:szCs w:val="18"/>
    </w:rPr>
  </w:style>
  <w:style w:type="character" w:customStyle="1" w:styleId="font01">
    <w:name w:val="font01"/>
    <w:basedOn w:val="DefaultParagraphFont"/>
    <w:uiPriority w:val="99"/>
    <w:rsid w:val="00C778BB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C778BB"/>
    <w:rPr>
      <w:rFonts w:ascii="仿宋_GB2312" w:eastAsia="仿宋_GB2312" w:cs="仿宋_GB2312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17</Pages>
  <Words>719</Words>
  <Characters>4104</Characters>
  <Application>Microsoft Office Outlook</Application>
  <DocSecurity>0</DocSecurity>
  <Lines>0</Lines>
  <Paragraphs>0</Paragraphs>
  <ScaleCrop>false</ScaleCrop>
  <Company>芳向电脑工作室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张芳向 Netboy</cp:lastModifiedBy>
  <cp:revision>2</cp:revision>
  <dcterms:created xsi:type="dcterms:W3CDTF">2019-07-16T03:50:00Z</dcterms:created>
  <dcterms:modified xsi:type="dcterms:W3CDTF">2019-07-16T06:25:00Z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